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B3" w:rsidRDefault="00351586" w:rsidP="001443B3">
      <w:pPr>
        <w:pStyle w:val="NoSpacing"/>
        <w:numPr>
          <w:ilvl w:val="0"/>
          <w:numId w:val="1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Describe</w:t>
      </w:r>
      <w:r w:rsidR="001443B3" w:rsidRPr="00E34B3B">
        <w:rPr>
          <w:sz w:val="24"/>
          <w:szCs w:val="24"/>
        </w:rPr>
        <w:t xml:space="preserve"> </w:t>
      </w:r>
      <w:r w:rsidR="009C52D2">
        <w:rPr>
          <w:sz w:val="24"/>
          <w:szCs w:val="24"/>
        </w:rPr>
        <w:t xml:space="preserve">in the </w:t>
      </w:r>
      <w:r>
        <w:rPr>
          <w:sz w:val="24"/>
          <w:szCs w:val="24"/>
        </w:rPr>
        <w:t>plan</w:t>
      </w:r>
      <w:r w:rsidR="001443B3" w:rsidRPr="00E34B3B">
        <w:rPr>
          <w:sz w:val="24"/>
          <w:szCs w:val="24"/>
        </w:rPr>
        <w:t xml:space="preserve"> </w:t>
      </w:r>
      <w:r w:rsidR="009C52D2">
        <w:rPr>
          <w:sz w:val="24"/>
          <w:szCs w:val="24"/>
        </w:rPr>
        <w:t xml:space="preserve">how you will </w:t>
      </w:r>
      <w:r w:rsidR="001443B3">
        <w:rPr>
          <w:sz w:val="24"/>
          <w:szCs w:val="24"/>
        </w:rPr>
        <w:t xml:space="preserve">demonstrate </w:t>
      </w:r>
      <w:r w:rsidR="009C52D2">
        <w:rPr>
          <w:sz w:val="24"/>
          <w:szCs w:val="24"/>
        </w:rPr>
        <w:t>growth and development</w:t>
      </w:r>
      <w:r w:rsidR="001443B3">
        <w:rPr>
          <w:sz w:val="24"/>
          <w:szCs w:val="24"/>
        </w:rPr>
        <w:t xml:space="preserve"> in </w:t>
      </w:r>
      <w:r w:rsidR="001443B3" w:rsidRPr="00E34B3B">
        <w:rPr>
          <w:sz w:val="24"/>
          <w:szCs w:val="24"/>
        </w:rPr>
        <w:t>performing instructional responsibilities.</w:t>
      </w:r>
    </w:p>
    <w:p w:rsidR="00351586" w:rsidRDefault="00351586" w:rsidP="00351586">
      <w:pPr>
        <w:pStyle w:val="NoSpacing"/>
        <w:rPr>
          <w:sz w:val="24"/>
          <w:szCs w:val="24"/>
        </w:rPr>
      </w:pPr>
    </w:p>
    <w:p w:rsidR="00351586" w:rsidRDefault="00351586" w:rsidP="00351586">
      <w:pPr>
        <w:pStyle w:val="NoSpacing"/>
        <w:rPr>
          <w:sz w:val="24"/>
          <w:szCs w:val="24"/>
        </w:rPr>
      </w:pPr>
    </w:p>
    <w:p w:rsidR="00351586" w:rsidRDefault="00351586" w:rsidP="00351586">
      <w:pPr>
        <w:pStyle w:val="NoSpacing"/>
        <w:rPr>
          <w:sz w:val="24"/>
          <w:szCs w:val="24"/>
        </w:rPr>
      </w:pPr>
    </w:p>
    <w:p w:rsidR="00351586" w:rsidRDefault="00351586" w:rsidP="00351586">
      <w:pPr>
        <w:pStyle w:val="NoSpacing"/>
        <w:rPr>
          <w:sz w:val="24"/>
          <w:szCs w:val="24"/>
        </w:rPr>
      </w:pPr>
    </w:p>
    <w:p w:rsidR="00351586" w:rsidRPr="00E34B3B" w:rsidRDefault="00351586" w:rsidP="00351586">
      <w:pPr>
        <w:pStyle w:val="NoSpacing"/>
        <w:rPr>
          <w:sz w:val="24"/>
          <w:szCs w:val="24"/>
        </w:rPr>
      </w:pPr>
    </w:p>
    <w:p w:rsidR="001443B3" w:rsidRDefault="001443B3" w:rsidP="005578C9">
      <w:pPr>
        <w:pStyle w:val="Heading2"/>
      </w:pPr>
    </w:p>
    <w:p w:rsidR="001443B3" w:rsidRDefault="009C52D2" w:rsidP="009C52D2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Pr="00E34B3B">
        <w:rPr>
          <w:sz w:val="24"/>
          <w:szCs w:val="24"/>
        </w:rPr>
        <w:t xml:space="preserve"> </w:t>
      </w:r>
      <w:r>
        <w:rPr>
          <w:sz w:val="24"/>
          <w:szCs w:val="24"/>
        </w:rPr>
        <w:t>in the plan</w:t>
      </w:r>
      <w:r w:rsidRPr="00E34B3B">
        <w:rPr>
          <w:sz w:val="24"/>
          <w:szCs w:val="24"/>
        </w:rPr>
        <w:t xml:space="preserve"> </w:t>
      </w:r>
      <w:r w:rsidR="00D339FE">
        <w:rPr>
          <w:sz w:val="24"/>
          <w:szCs w:val="24"/>
        </w:rPr>
        <w:t>how you will</w:t>
      </w:r>
      <w:r>
        <w:rPr>
          <w:sz w:val="24"/>
          <w:szCs w:val="24"/>
        </w:rPr>
        <w:t xml:space="preserve"> </w:t>
      </w:r>
      <w:r w:rsidR="001443B3" w:rsidRPr="00E34B3B">
        <w:rPr>
          <w:sz w:val="24"/>
          <w:szCs w:val="24"/>
        </w:rPr>
        <w:t>develop</w:t>
      </w:r>
      <w:r>
        <w:rPr>
          <w:sz w:val="24"/>
          <w:szCs w:val="24"/>
        </w:rPr>
        <w:t>/</w:t>
      </w:r>
      <w:r w:rsidRPr="00166644">
        <w:rPr>
          <w:sz w:val="24"/>
          <w:szCs w:val="24"/>
        </w:rPr>
        <w:t>maintain/strengthen/build student-faculty relationships that are conducive to learning</w:t>
      </w:r>
      <w:r w:rsidR="001443B3" w:rsidRPr="00E34B3B">
        <w:rPr>
          <w:sz w:val="24"/>
          <w:szCs w:val="24"/>
        </w:rPr>
        <w:t>.</w:t>
      </w:r>
    </w:p>
    <w:p w:rsidR="00351586" w:rsidRDefault="00351586" w:rsidP="00351586">
      <w:pPr>
        <w:pStyle w:val="NoSpacing"/>
        <w:jc w:val="both"/>
        <w:rPr>
          <w:sz w:val="24"/>
          <w:szCs w:val="24"/>
        </w:rPr>
      </w:pPr>
    </w:p>
    <w:p w:rsidR="001443B3" w:rsidRDefault="001443B3" w:rsidP="00351586">
      <w:pPr>
        <w:pStyle w:val="NoSpacing"/>
        <w:tabs>
          <w:tab w:val="left" w:pos="3268"/>
        </w:tabs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tabs>
          <w:tab w:val="left" w:pos="3268"/>
        </w:tabs>
        <w:ind w:firstLine="3600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tabs>
          <w:tab w:val="left" w:pos="3268"/>
        </w:tabs>
        <w:ind w:firstLine="3600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tabs>
          <w:tab w:val="left" w:pos="3268"/>
        </w:tabs>
        <w:ind w:firstLine="3600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tabs>
          <w:tab w:val="left" w:pos="3268"/>
        </w:tabs>
        <w:ind w:firstLine="3600"/>
        <w:jc w:val="both"/>
        <w:rPr>
          <w:sz w:val="24"/>
          <w:szCs w:val="24"/>
        </w:rPr>
      </w:pPr>
    </w:p>
    <w:p w:rsidR="00351586" w:rsidRDefault="00351586" w:rsidP="00351586">
      <w:pPr>
        <w:pStyle w:val="NoSpacing"/>
        <w:tabs>
          <w:tab w:val="left" w:pos="3268"/>
        </w:tabs>
        <w:jc w:val="both"/>
        <w:rPr>
          <w:sz w:val="24"/>
          <w:szCs w:val="24"/>
        </w:rPr>
      </w:pPr>
    </w:p>
    <w:p w:rsidR="00351586" w:rsidRPr="00E34B3B" w:rsidRDefault="00351586" w:rsidP="001443B3">
      <w:pPr>
        <w:pStyle w:val="NoSpacing"/>
        <w:tabs>
          <w:tab w:val="left" w:pos="3268"/>
        </w:tabs>
        <w:ind w:firstLine="3600"/>
        <w:jc w:val="both"/>
        <w:rPr>
          <w:sz w:val="24"/>
          <w:szCs w:val="24"/>
        </w:rPr>
      </w:pPr>
    </w:p>
    <w:p w:rsidR="001443B3" w:rsidRPr="00ED671D" w:rsidRDefault="009C52D2" w:rsidP="001443B3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</w:t>
      </w:r>
      <w:r w:rsidRPr="00E34B3B">
        <w:rPr>
          <w:sz w:val="24"/>
          <w:szCs w:val="24"/>
        </w:rPr>
        <w:t xml:space="preserve"> </w:t>
      </w:r>
      <w:r>
        <w:rPr>
          <w:sz w:val="24"/>
          <w:szCs w:val="24"/>
        </w:rPr>
        <w:t>in the plan</w:t>
      </w:r>
      <w:r w:rsidRPr="00E34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you will </w:t>
      </w:r>
      <w:r w:rsidR="001443B3" w:rsidRPr="00E34B3B">
        <w:rPr>
          <w:sz w:val="24"/>
          <w:szCs w:val="24"/>
        </w:rPr>
        <w:t>participate in professional responsibilities</w:t>
      </w:r>
      <w:r w:rsidR="001443B3">
        <w:rPr>
          <w:sz w:val="24"/>
          <w:szCs w:val="24"/>
        </w:rPr>
        <w:t xml:space="preserve"> </w:t>
      </w:r>
      <w:r w:rsidR="001443B3" w:rsidRPr="00ED671D">
        <w:rPr>
          <w:sz w:val="24"/>
          <w:szCs w:val="24"/>
        </w:rPr>
        <w:t>as identified in Article 12.5.</w:t>
      </w:r>
    </w:p>
    <w:p w:rsidR="001443B3" w:rsidRDefault="001443B3" w:rsidP="001443B3">
      <w:pPr>
        <w:pStyle w:val="NoSpacing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jc w:val="both"/>
        <w:rPr>
          <w:sz w:val="24"/>
          <w:szCs w:val="24"/>
        </w:rPr>
      </w:pPr>
    </w:p>
    <w:p w:rsidR="00351586" w:rsidRPr="00E34B3B" w:rsidRDefault="00351586" w:rsidP="001443B3">
      <w:pPr>
        <w:pStyle w:val="NoSpacing"/>
        <w:jc w:val="both"/>
        <w:rPr>
          <w:sz w:val="24"/>
          <w:szCs w:val="24"/>
        </w:rPr>
      </w:pPr>
    </w:p>
    <w:p w:rsidR="001443B3" w:rsidRPr="00ED671D" w:rsidRDefault="00351586" w:rsidP="001443B3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a</w:t>
      </w:r>
      <w:r w:rsidR="001443B3" w:rsidRPr="00E34B3B">
        <w:rPr>
          <w:sz w:val="24"/>
          <w:szCs w:val="24"/>
        </w:rPr>
        <w:t xml:space="preserve"> list of activities and accomplishments related to professional, organizational, collegial development</w:t>
      </w:r>
      <w:r w:rsidR="001443B3">
        <w:rPr>
          <w:sz w:val="24"/>
          <w:szCs w:val="24"/>
        </w:rPr>
        <w:t xml:space="preserve">, </w:t>
      </w:r>
      <w:r w:rsidR="001443B3" w:rsidRPr="00ED671D">
        <w:rPr>
          <w:sz w:val="24"/>
          <w:szCs w:val="24"/>
        </w:rPr>
        <w:t>and professional responsibilities.</w:t>
      </w:r>
    </w:p>
    <w:p w:rsidR="001443B3" w:rsidRDefault="001443B3" w:rsidP="001443B3">
      <w:pPr>
        <w:pStyle w:val="NoSpacing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jc w:val="both"/>
        <w:rPr>
          <w:sz w:val="24"/>
          <w:szCs w:val="24"/>
        </w:rPr>
      </w:pPr>
    </w:p>
    <w:p w:rsidR="00351586" w:rsidRDefault="00351586" w:rsidP="001443B3">
      <w:pPr>
        <w:pStyle w:val="NoSpacing"/>
        <w:jc w:val="both"/>
        <w:rPr>
          <w:sz w:val="24"/>
          <w:szCs w:val="24"/>
        </w:rPr>
      </w:pPr>
    </w:p>
    <w:p w:rsidR="00351586" w:rsidRPr="00E34B3B" w:rsidRDefault="00351586" w:rsidP="001443B3">
      <w:pPr>
        <w:pStyle w:val="NoSpacing"/>
        <w:jc w:val="both"/>
        <w:rPr>
          <w:sz w:val="24"/>
          <w:szCs w:val="24"/>
        </w:rPr>
      </w:pPr>
    </w:p>
    <w:p w:rsidR="001443B3" w:rsidRPr="00E34B3B" w:rsidRDefault="00351586" w:rsidP="001443B3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</w:t>
      </w:r>
      <w:r w:rsidR="001443B3" w:rsidRPr="00E34B3B">
        <w:rPr>
          <w:sz w:val="24"/>
          <w:szCs w:val="24"/>
        </w:rPr>
        <w:t xml:space="preserve"> future activities </w:t>
      </w:r>
      <w:r>
        <w:rPr>
          <w:sz w:val="24"/>
          <w:szCs w:val="24"/>
        </w:rPr>
        <w:t>that support</w:t>
      </w:r>
      <w:r w:rsidR="001443B3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="001443B3">
        <w:rPr>
          <w:sz w:val="24"/>
          <w:szCs w:val="24"/>
        </w:rPr>
        <w:t xml:space="preserve"> growth and development</w:t>
      </w:r>
      <w:r w:rsidR="001443B3" w:rsidRPr="00E34B3B">
        <w:rPr>
          <w:sz w:val="24"/>
          <w:szCs w:val="24"/>
        </w:rPr>
        <w:t xml:space="preserve">. Examples of these activities may include: conferences, committee work, development of teaching strategies, professional accomplishments (awards, grants, publications, research projects, </w:t>
      </w:r>
      <w:proofErr w:type="spellStart"/>
      <w:r w:rsidR="001443B3" w:rsidRPr="00E34B3B">
        <w:rPr>
          <w:sz w:val="24"/>
          <w:szCs w:val="24"/>
        </w:rPr>
        <w:t>etc</w:t>
      </w:r>
      <w:proofErr w:type="spellEnd"/>
      <w:r w:rsidR="001443B3" w:rsidRPr="00E34B3B">
        <w:rPr>
          <w:sz w:val="24"/>
          <w:szCs w:val="24"/>
        </w:rPr>
        <w:t>)</w:t>
      </w:r>
    </w:p>
    <w:p w:rsidR="001443B3" w:rsidRPr="00E34B3B" w:rsidRDefault="001443B3" w:rsidP="001443B3">
      <w:pPr>
        <w:pStyle w:val="NoSpacing"/>
        <w:jc w:val="both"/>
        <w:rPr>
          <w:sz w:val="24"/>
          <w:szCs w:val="24"/>
        </w:rPr>
      </w:pPr>
    </w:p>
    <w:p w:rsidR="009A34F6" w:rsidRDefault="009A34F6" w:rsidP="005578C9"/>
    <w:p w:rsidR="00D339FE" w:rsidRDefault="00D339FE" w:rsidP="005578C9"/>
    <w:p w:rsidR="00D339FE" w:rsidRPr="00AD36CA" w:rsidRDefault="00D339FE" w:rsidP="005578C9">
      <w:pPr>
        <w:rPr>
          <w:sz w:val="16"/>
          <w:szCs w:val="16"/>
        </w:rPr>
      </w:pPr>
      <w:proofErr w:type="spellStart"/>
      <w:r w:rsidRPr="00AD36CA">
        <w:rPr>
          <w:sz w:val="16"/>
          <w:szCs w:val="16"/>
        </w:rPr>
        <w:t>TA’d</w:t>
      </w:r>
      <w:proofErr w:type="spellEnd"/>
      <w:r w:rsidRPr="00AD36CA">
        <w:rPr>
          <w:sz w:val="16"/>
          <w:szCs w:val="16"/>
        </w:rPr>
        <w:t xml:space="preserve"> 2/26/16</w:t>
      </w:r>
    </w:p>
    <w:sectPr w:rsidR="00D339FE" w:rsidRPr="00AD36CA" w:rsidSect="00A1127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72" w:rsidRDefault="00F93B72" w:rsidP="001443B3">
      <w:pPr>
        <w:spacing w:after="0" w:line="240" w:lineRule="auto"/>
      </w:pPr>
      <w:r>
        <w:separator/>
      </w:r>
    </w:p>
  </w:endnote>
  <w:endnote w:type="continuationSeparator" w:id="0">
    <w:p w:rsidR="00F93B72" w:rsidRDefault="00F93B72" w:rsidP="0014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BC" w:rsidRPr="00483019" w:rsidRDefault="00B32ABC" w:rsidP="00B32ABC">
    <w:pPr>
      <w:pStyle w:val="Footer"/>
      <w:jc w:val="center"/>
      <w:rPr>
        <w:sz w:val="20"/>
        <w:szCs w:val="20"/>
      </w:rPr>
    </w:pPr>
    <w:r w:rsidRPr="00483019">
      <w:rPr>
        <w:sz w:val="20"/>
        <w:szCs w:val="20"/>
      </w:rPr>
      <w:t>A</w:t>
    </w:r>
    <w:r w:rsidR="0075069F">
      <w:rPr>
        <w:sz w:val="20"/>
        <w:szCs w:val="20"/>
      </w:rPr>
      <w:t>PPENDIX P</w:t>
    </w:r>
  </w:p>
  <w:p w:rsidR="00B32ABC" w:rsidRDefault="007500CD" w:rsidP="00B07C31">
    <w:pPr>
      <w:jc w:val="center"/>
    </w:pPr>
    <w:r>
      <w:t>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72" w:rsidRDefault="00F93B72" w:rsidP="001443B3">
      <w:pPr>
        <w:spacing w:after="0" w:line="240" w:lineRule="auto"/>
      </w:pPr>
      <w:r>
        <w:separator/>
      </w:r>
    </w:p>
  </w:footnote>
  <w:footnote w:type="continuationSeparator" w:id="0">
    <w:p w:rsidR="00F93B72" w:rsidRDefault="00F93B72" w:rsidP="0014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B3" w:rsidRDefault="001443B3" w:rsidP="001443B3">
    <w:pPr>
      <w:pStyle w:val="Header"/>
      <w:spacing w:line="276" w:lineRule="auto"/>
      <w:jc w:val="center"/>
      <w:rPr>
        <w:b/>
      </w:rPr>
    </w:pPr>
    <w:r w:rsidRPr="001443B3">
      <w:rPr>
        <w:b/>
      </w:rPr>
      <w:t>S</w:t>
    </w:r>
    <w:r>
      <w:rPr>
        <w:b/>
      </w:rPr>
      <w:t>AN JOSE/</w:t>
    </w:r>
    <w:r w:rsidRPr="001443B3">
      <w:rPr>
        <w:b/>
      </w:rPr>
      <w:t>EVERGREEN COMMUNITY COLLEGE DISTRICT</w:t>
    </w:r>
  </w:p>
  <w:p w:rsidR="00351586" w:rsidRDefault="001443B3" w:rsidP="00351586">
    <w:pPr>
      <w:pStyle w:val="Header"/>
      <w:spacing w:line="276" w:lineRule="auto"/>
      <w:jc w:val="center"/>
      <w:rPr>
        <w:b/>
      </w:rPr>
    </w:pPr>
    <w:r>
      <w:rPr>
        <w:b/>
      </w:rPr>
      <w:t>Growth and Development Plan</w:t>
    </w:r>
    <w:r w:rsidR="00E110BC">
      <w:rPr>
        <w:b/>
      </w:rPr>
      <w:t xml:space="preserve"> Form</w:t>
    </w:r>
  </w:p>
  <w:p w:rsidR="001443B3" w:rsidRDefault="001443B3" w:rsidP="001443B3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1501"/>
    <w:multiLevelType w:val="hybridMultilevel"/>
    <w:tmpl w:val="EF4E4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B3"/>
    <w:rsid w:val="000534FF"/>
    <w:rsid w:val="001443B3"/>
    <w:rsid w:val="00166644"/>
    <w:rsid w:val="00204464"/>
    <w:rsid w:val="00272ABC"/>
    <w:rsid w:val="0029067C"/>
    <w:rsid w:val="002A7412"/>
    <w:rsid w:val="00316C23"/>
    <w:rsid w:val="00351586"/>
    <w:rsid w:val="004626D2"/>
    <w:rsid w:val="00483019"/>
    <w:rsid w:val="004D67E0"/>
    <w:rsid w:val="00540831"/>
    <w:rsid w:val="005578C9"/>
    <w:rsid w:val="0069738C"/>
    <w:rsid w:val="007500CD"/>
    <w:rsid w:val="0075069F"/>
    <w:rsid w:val="007A4381"/>
    <w:rsid w:val="009949A1"/>
    <w:rsid w:val="009A34F6"/>
    <w:rsid w:val="009C52D2"/>
    <w:rsid w:val="009C7C02"/>
    <w:rsid w:val="00A1127D"/>
    <w:rsid w:val="00A1253A"/>
    <w:rsid w:val="00A32DE9"/>
    <w:rsid w:val="00AD36CA"/>
    <w:rsid w:val="00B07C31"/>
    <w:rsid w:val="00B32ABC"/>
    <w:rsid w:val="00B7431A"/>
    <w:rsid w:val="00D339FE"/>
    <w:rsid w:val="00DB3CF3"/>
    <w:rsid w:val="00E110BC"/>
    <w:rsid w:val="00E44288"/>
    <w:rsid w:val="00E824F4"/>
    <w:rsid w:val="00ED671D"/>
    <w:rsid w:val="00F33F2D"/>
    <w:rsid w:val="00F756A7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0A27DA-AFDF-4F35-A882-ACA3709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443B3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43B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1443B3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43B3"/>
    <w:rPr>
      <w:rFonts w:asciiTheme="minorHAnsi" w:hAnsiTheme="minorHAnsi"/>
      <w:sz w:val="24"/>
      <w:szCs w:val="24"/>
    </w:rPr>
  </w:style>
  <w:style w:type="paragraph" w:styleId="NoSpacing">
    <w:name w:val="No Spacing"/>
    <w:link w:val="NoSpacingChar"/>
    <w:uiPriority w:val="1"/>
    <w:qFormat/>
    <w:rsid w:val="001443B3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link w:val="NoSpacing"/>
    <w:uiPriority w:val="1"/>
    <w:rsid w:val="0014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iefelk\AppData\Roaming\Microsoft\Templates\MS_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66B4F-72CA-48C1-B992-D8FA8BC2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MS_FormalMeetingMinutes.dotx</Template>
  <TotalTime>0</TotalTime>
  <Pages>1</Pages>
  <Words>99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Growth and Development Plan</dc:subject>
  <dc:creator>Kim Garcia</dc:creator>
  <cp:lastModifiedBy>Juarez, Elizabeth A.</cp:lastModifiedBy>
  <cp:revision>2</cp:revision>
  <cp:lastPrinted>2016-04-01T20:53:00Z</cp:lastPrinted>
  <dcterms:created xsi:type="dcterms:W3CDTF">2024-04-18T19:09:00Z</dcterms:created>
  <dcterms:modified xsi:type="dcterms:W3CDTF">2024-04-18T19:09:00Z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